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2A2A" w14:textId="77777777" w:rsidR="00B67E00" w:rsidRDefault="00B67E00" w:rsidP="0093537F">
      <w:pPr>
        <w:pStyle w:val="Untertitel"/>
      </w:pPr>
    </w:p>
    <w:p w14:paraId="0EBE3CD7" w14:textId="77777777" w:rsidR="00B67E00" w:rsidRDefault="00B67E00" w:rsidP="00B67E00">
      <w:pPr>
        <w:ind w:left="1440"/>
      </w:pPr>
    </w:p>
    <w:p w14:paraId="3330C4B2" w14:textId="77777777" w:rsidR="00B67E00" w:rsidRDefault="00B67E00" w:rsidP="00B67E00">
      <w:pPr>
        <w:ind w:left="1440"/>
      </w:pPr>
    </w:p>
    <w:p w14:paraId="70F6AA2B" w14:textId="77777777" w:rsidR="00B67E00" w:rsidRDefault="00B67E00" w:rsidP="00B67E00">
      <w:pPr>
        <w:ind w:left="1440"/>
      </w:pPr>
    </w:p>
    <w:p w14:paraId="41EB14BA" w14:textId="77777777" w:rsidR="00B67E00" w:rsidRDefault="00B67E00" w:rsidP="00B67E00">
      <w:pPr>
        <w:ind w:left="1440"/>
      </w:pPr>
    </w:p>
    <w:p w14:paraId="72870CFE" w14:textId="77777777" w:rsidR="00B67E00" w:rsidRDefault="00B97604" w:rsidP="00B67E00">
      <w:pPr>
        <w:ind w:left="1440"/>
      </w:pPr>
      <w:r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 wp14:anchorId="217094B1" wp14:editId="77050DCF">
            <wp:simplePos x="0" y="0"/>
            <wp:positionH relativeFrom="margin">
              <wp:posOffset>5679440</wp:posOffset>
            </wp:positionH>
            <wp:positionV relativeFrom="margin">
              <wp:posOffset>914400</wp:posOffset>
            </wp:positionV>
            <wp:extent cx="644525" cy="902335"/>
            <wp:effectExtent l="0" t="0" r="0" b="0"/>
            <wp:wrapNone/>
            <wp:docPr id="2" name="Bild 2" descr="pic3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1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5BEB" w14:textId="77777777" w:rsidR="00B67E00" w:rsidRDefault="00B67E00" w:rsidP="00B67E00">
      <w:pPr>
        <w:ind w:left="1440"/>
      </w:pPr>
    </w:p>
    <w:p w14:paraId="227512BA" w14:textId="77777777" w:rsidR="00B67E00" w:rsidRDefault="00B67E00" w:rsidP="00B67E00">
      <w:pPr>
        <w:ind w:left="1440"/>
      </w:pPr>
    </w:p>
    <w:p w14:paraId="005C2092" w14:textId="77777777" w:rsidR="00B67E00" w:rsidRDefault="00B67E00" w:rsidP="00B67E00">
      <w:pPr>
        <w:ind w:left="1440"/>
      </w:pPr>
    </w:p>
    <w:p w14:paraId="695A40F3" w14:textId="77777777" w:rsidR="00B67E00" w:rsidRDefault="00B97604" w:rsidP="00B67E00">
      <w:pPr>
        <w:ind w:left="1440"/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FB14B" wp14:editId="61713DB8">
                <wp:simplePos x="0" y="0"/>
                <wp:positionH relativeFrom="column">
                  <wp:posOffset>5657850</wp:posOffset>
                </wp:positionH>
                <wp:positionV relativeFrom="paragraph">
                  <wp:posOffset>108585</wp:posOffset>
                </wp:positionV>
                <wp:extent cx="1771650" cy="19716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B3E1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Uhlandschule</w:t>
                            </w:r>
                          </w:p>
                          <w:p w14:paraId="1C569821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Grund- </w:t>
                            </w:r>
                            <w:r w:rsidR="00350F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</w:t>
                            </w: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Werkrealschule</w:t>
                            </w:r>
                          </w:p>
                          <w:p w14:paraId="4116F837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Stuttgart-Rot</w:t>
                            </w:r>
                          </w:p>
                          <w:p w14:paraId="293D21BC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43F547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Tapachstr. 4</w:t>
                            </w:r>
                          </w:p>
                          <w:p w14:paraId="2F255F50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70437 Stuttgart</w:t>
                            </w:r>
                          </w:p>
                          <w:p w14:paraId="47C65495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0711 216 – 89440</w:t>
                            </w:r>
                          </w:p>
                          <w:p w14:paraId="1EA7ADC6" w14:textId="77777777" w:rsidR="009978B1" w:rsidRPr="007112C1" w:rsidRDefault="009978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Telefax 0711 </w:t>
                            </w:r>
                            <w:r w:rsidR="003644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216</w:t>
                            </w:r>
                            <w:r w:rsidR="007F1B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4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7F1B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44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89594</w:t>
                            </w:r>
                          </w:p>
                          <w:p w14:paraId="21C25003" w14:textId="77777777" w:rsidR="009978B1" w:rsidRDefault="007112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Uhlandschule@stuttgart.de</w:t>
                            </w:r>
                          </w:p>
                          <w:p w14:paraId="368436B7" w14:textId="77777777" w:rsidR="007112C1" w:rsidRDefault="007112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33EA18" w14:textId="77777777" w:rsidR="007112C1" w:rsidRDefault="00F267B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267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www.uhlandschule-rot.de</w:t>
                            </w:r>
                          </w:p>
                          <w:p w14:paraId="27A84581" w14:textId="77777777" w:rsidR="00F267BA" w:rsidRDefault="00F267B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7F34D6" w14:textId="77777777" w:rsidR="007112C1" w:rsidRDefault="00F267BA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267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Stuttgart, </w:t>
                            </w:r>
                            <w:r w:rsidR="00682C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den </w:t>
                            </w:r>
                            <w:r w:rsidR="00B016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10.01.2022</w:t>
                            </w:r>
                          </w:p>
                          <w:p w14:paraId="141AE0D1" w14:textId="77777777" w:rsidR="009978B1" w:rsidRDefault="009978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62F7B21" w14:textId="77777777" w:rsidR="009978B1" w:rsidRPr="009978B1" w:rsidRDefault="009978B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46938C96" w14:textId="77777777" w:rsidR="009978B1" w:rsidRPr="009978B1" w:rsidRDefault="009978B1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B14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5.5pt;margin-top:8.55pt;width:139.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" filled="f" stroked="f">
                <v:textbox>
                  <w:txbxContent>
                    <w:p w14:paraId="5059B3E1" w14:textId="77777777" w:rsidR="009978B1" w:rsidRPr="007112C1" w:rsidRDefault="009978B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Uhlandschule</w:t>
                      </w:r>
                    </w:p>
                    <w:p w14:paraId="1C569821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Grund- </w:t>
                      </w:r>
                      <w:r w:rsidR="00350F3F">
                        <w:rPr>
                          <w:rFonts w:ascii="Arial" w:hAnsi="Arial" w:cs="Arial"/>
                          <w:sz w:val="18"/>
                          <w:szCs w:val="18"/>
                        </w:rPr>
                        <w:t>und</w:t>
                      </w: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Werkrealschule</w:t>
                      </w:r>
                    </w:p>
                    <w:p w14:paraId="4116F837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>Stuttgart-Rot</w:t>
                      </w:r>
                    </w:p>
                    <w:p w14:paraId="293D21BC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43F547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>Tapachstr. 4</w:t>
                      </w:r>
                    </w:p>
                    <w:p w14:paraId="2F255F50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>70437 Stuttgart</w:t>
                      </w:r>
                    </w:p>
                    <w:p w14:paraId="47C65495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>Telefon 0711 216 – 89440</w:t>
                      </w:r>
                    </w:p>
                    <w:p w14:paraId="1EA7ADC6" w14:textId="77777777" w:rsidR="009978B1" w:rsidRPr="007112C1" w:rsidRDefault="009978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Telefax 0711 </w:t>
                      </w:r>
                      <w:r w:rsidR="00364484">
                        <w:rPr>
                          <w:rFonts w:ascii="Arial" w:hAnsi="Arial" w:cs="Arial"/>
                          <w:sz w:val="18"/>
                          <w:szCs w:val="18"/>
                        </w:rPr>
                        <w:t>216</w:t>
                      </w:r>
                      <w:r w:rsidR="007F1B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64484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7F1B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64484">
                        <w:rPr>
                          <w:rFonts w:ascii="Arial" w:hAnsi="Arial" w:cs="Arial"/>
                          <w:sz w:val="18"/>
                          <w:szCs w:val="18"/>
                        </w:rPr>
                        <w:t>89594</w:t>
                      </w:r>
                    </w:p>
                    <w:p w14:paraId="21C25003" w14:textId="77777777" w:rsidR="009978B1" w:rsidRDefault="007112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2C1">
                        <w:rPr>
                          <w:rFonts w:ascii="Arial" w:hAnsi="Arial" w:cs="Arial"/>
                          <w:sz w:val="18"/>
                          <w:szCs w:val="18"/>
                        </w:rPr>
                        <w:t>Uhlandschule@stuttgart.de</w:t>
                      </w:r>
                    </w:p>
                    <w:p w14:paraId="368436B7" w14:textId="77777777" w:rsidR="007112C1" w:rsidRDefault="007112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33EA18" w14:textId="77777777" w:rsidR="007112C1" w:rsidRDefault="00F267B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267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www.uhlandschule-rot.de</w:t>
                      </w:r>
                    </w:p>
                    <w:p w14:paraId="27A84581" w14:textId="77777777" w:rsidR="00F267BA" w:rsidRDefault="00F267B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D7F34D6" w14:textId="77777777" w:rsidR="007112C1" w:rsidRDefault="00F267BA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267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Stuttgart, </w:t>
                      </w:r>
                      <w:r w:rsidR="00682C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den </w:t>
                      </w:r>
                      <w:r w:rsidR="00B0169F">
                        <w:rPr>
                          <w:rFonts w:ascii="Arial" w:hAnsi="Arial" w:cs="Arial"/>
                          <w:sz w:val="18"/>
                          <w:szCs w:val="18"/>
                        </w:rPr>
                        <w:t>10.01.2022</w:t>
                      </w:r>
                    </w:p>
                    <w:p w14:paraId="141AE0D1" w14:textId="77777777" w:rsidR="009978B1" w:rsidRDefault="009978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662F7B21" w14:textId="77777777" w:rsidR="009978B1" w:rsidRPr="009978B1" w:rsidRDefault="009978B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46938C96" w14:textId="77777777" w:rsidR="009978B1" w:rsidRPr="009978B1" w:rsidRDefault="009978B1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7AA829" w14:textId="77777777" w:rsidR="00B67E00" w:rsidRDefault="00B67E00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sz w:val="15"/>
          <w:szCs w:val="15"/>
        </w:rPr>
      </w:pPr>
      <w:r w:rsidRPr="00B67E00">
        <w:rPr>
          <w:rFonts w:ascii="Arial" w:hAnsi="Arial" w:cs="Arial"/>
          <w:b/>
          <w:sz w:val="12"/>
          <w:szCs w:val="12"/>
        </w:rPr>
        <w:t>Uhlandschule</w:t>
      </w:r>
      <w:r w:rsidR="00BB68B0">
        <w:rPr>
          <w:rFonts w:ascii="Arial" w:hAnsi="Arial" w:cs="Arial"/>
          <w:b/>
          <w:sz w:val="12"/>
          <w:szCs w:val="12"/>
        </w:rPr>
        <w:t>,</w:t>
      </w:r>
      <w:r w:rsidRPr="00B67E00">
        <w:rPr>
          <w:rFonts w:ascii="Arial" w:hAnsi="Arial" w:cs="Arial"/>
          <w:b/>
          <w:sz w:val="12"/>
          <w:szCs w:val="12"/>
        </w:rPr>
        <w:t xml:space="preserve"> Tapachstraße 4</w:t>
      </w:r>
      <w:r w:rsidR="00BB68B0">
        <w:rPr>
          <w:rFonts w:ascii="Arial" w:hAnsi="Arial" w:cs="Arial"/>
          <w:b/>
          <w:sz w:val="12"/>
          <w:szCs w:val="12"/>
        </w:rPr>
        <w:t>,</w:t>
      </w:r>
      <w:r w:rsidRPr="00B67E00">
        <w:rPr>
          <w:rFonts w:ascii="Arial" w:hAnsi="Arial" w:cs="Arial"/>
          <w:b/>
          <w:sz w:val="12"/>
          <w:szCs w:val="12"/>
        </w:rPr>
        <w:t xml:space="preserve"> 70437 Stuttgart</w:t>
      </w:r>
      <w:r>
        <w:rPr>
          <w:rFonts w:ascii="Arial" w:hAnsi="Arial" w:cs="Arial"/>
          <w:b/>
          <w:sz w:val="12"/>
          <w:szCs w:val="12"/>
        </w:rPr>
        <w:tab/>
      </w:r>
    </w:p>
    <w:p w14:paraId="6A91F4C0" w14:textId="77777777" w:rsidR="00B67E00" w:rsidRDefault="00B67E00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sz w:val="15"/>
          <w:szCs w:val="15"/>
        </w:rPr>
      </w:pPr>
    </w:p>
    <w:p w14:paraId="7C674B01" w14:textId="77777777" w:rsidR="006D4A26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14:paraId="21B55CBA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Eltern und Schüler/innen</w:t>
      </w:r>
    </w:p>
    <w:p w14:paraId="45B30CAF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</w:p>
    <w:p w14:paraId="00FA6980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Uhlandschule GWRS</w:t>
      </w:r>
    </w:p>
    <w:p w14:paraId="21ADF166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29129BBE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49ED8427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7F3B03C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1ABCCAB6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57B96495" w14:textId="77777777" w:rsidR="006D4A26" w:rsidRDefault="006D4A26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7E54985E" w14:textId="77777777" w:rsidR="006D4A26" w:rsidRPr="00BD3DD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b/>
        </w:rPr>
      </w:pPr>
      <w:r w:rsidRPr="00BD3DDD">
        <w:rPr>
          <w:rFonts w:ascii="Arial" w:hAnsi="Arial" w:cs="Arial"/>
          <w:b/>
        </w:rPr>
        <w:t>Impfaktion an der Uhlandschule am 19. Januar 2022</w:t>
      </w:r>
    </w:p>
    <w:p w14:paraId="0E66521A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6685DFB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6CEA11F0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Sehr geehrte Eltern,</w:t>
      </w:r>
    </w:p>
    <w:p w14:paraId="6ABF2762" w14:textId="77777777" w:rsidR="000B717D" w:rsidRDefault="008A38A4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liebe Schülerinnen und Schüler,</w:t>
      </w:r>
    </w:p>
    <w:p w14:paraId="4256DCE7" w14:textId="77777777" w:rsidR="008A38A4" w:rsidRDefault="008A38A4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19655EE4" w14:textId="77777777" w:rsidR="008A38A4" w:rsidRDefault="008A38A4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am 19. Januar 2022 in der Zeit von 9.45 – 15.15 Uhr findet in der großen Turnhalle der Uhlandschule eine offene Impfaktion statt.</w:t>
      </w:r>
    </w:p>
    <w:p w14:paraId="60F6038E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58F3374D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Impfstoff ist Comirnaty von BioNTech Pfizer.</w:t>
      </w:r>
    </w:p>
    <w:p w14:paraId="059D6137" w14:textId="77777777" w:rsidR="000B717D" w:rsidRDefault="000B717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1A71F1A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Es werden Erst-, Zweit- und Drittimpfungen durchgeführt.</w:t>
      </w:r>
    </w:p>
    <w:p w14:paraId="0360CAB1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34C9C27" w14:textId="77777777" w:rsidR="00A824D1" w:rsidRDefault="00A824D1" w:rsidP="00A824D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Weitere Informationen finden Sie unter www.dranbleiben-bw.de</w:t>
      </w:r>
    </w:p>
    <w:p w14:paraId="1D0F5DD1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718EE6B7" w14:textId="77777777" w:rsidR="008A38A4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Kinder und Jugendliche zwischen 12 und 14 Jahren können mit der Anwesenheit eines Elternteils und zwischen 14-16 Jahren mit nachweislicher Unterschrift aller erziehungsberechtigten Personen geimpft werden.</w:t>
      </w:r>
    </w:p>
    <w:p w14:paraId="1235DD20" w14:textId="77777777" w:rsidR="008A38A4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Ab dem Alter von 16 dürfen Jugendliche selbst entscheiden ob sie geimpft werden möchten und sind in diesem Fall geschäftsfähig und dürfen selbst die Unterschrift leisten.</w:t>
      </w:r>
    </w:p>
    <w:p w14:paraId="3770E061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05CB538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Das Impfangebot richtet sich nicht nur an unsere Schülerinnen und Schüler, sondern auch an Sie als Eltern bzw. Großeltern und Angehörige.</w:t>
      </w:r>
    </w:p>
    <w:p w14:paraId="7FA0DFDC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59B8F5CE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Da wir eine Mindestanzahl von Impflingen angeben müssen, damit das Impfteam überhaupt kommt, ist es wichtig, dass Sie sich zeitnah über den</w:t>
      </w:r>
      <w:r w:rsidR="00A824D1">
        <w:rPr>
          <w:rFonts w:ascii="Arial" w:hAnsi="Arial" w:cs="Arial"/>
        </w:rPr>
        <w:t xml:space="preserve"> Rücklaufzettel zurückmelden.</w:t>
      </w:r>
    </w:p>
    <w:p w14:paraId="27BAC3DE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42F8E1EE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Im Falle einer Anmeldung Ihrerseits erhalten Sie weitere Informationen und notwendige Unterlagen von uns.</w:t>
      </w:r>
    </w:p>
    <w:p w14:paraId="61004FD6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64039F8E" w14:textId="77777777" w:rsidR="00BD3DDD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14:paraId="7A0CEA1E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5C7E7170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79D2CF4B" w14:textId="77777777" w:rsidR="00A824D1" w:rsidRDefault="00580664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A824D1">
        <w:rPr>
          <w:rFonts w:ascii="Arial" w:hAnsi="Arial" w:cs="Arial"/>
        </w:rPr>
        <w:t>B. Anderka, Schulleiterin</w:t>
      </w:r>
    </w:p>
    <w:p w14:paraId="276768E2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452F6AA9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471BB6F3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D467527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630909B8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6CC6CCA8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21A629B1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b/>
          <w:sz w:val="40"/>
          <w:szCs w:val="40"/>
        </w:rPr>
      </w:pPr>
    </w:p>
    <w:p w14:paraId="7E9A2B10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b/>
          <w:sz w:val="40"/>
          <w:szCs w:val="40"/>
        </w:rPr>
      </w:pPr>
    </w:p>
    <w:p w14:paraId="7B72F4C1" w14:textId="77777777" w:rsidR="00A824D1" w:rsidRP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  <w:b/>
          <w:sz w:val="40"/>
          <w:szCs w:val="40"/>
        </w:rPr>
      </w:pPr>
      <w:r w:rsidRPr="00A824D1">
        <w:rPr>
          <w:rFonts w:ascii="Arial" w:hAnsi="Arial" w:cs="Arial"/>
          <w:b/>
          <w:sz w:val="40"/>
          <w:szCs w:val="40"/>
        </w:rPr>
        <w:t>Rücklaufzettel zur offenen Impfaktion am 19. Januar 2022</w:t>
      </w:r>
    </w:p>
    <w:p w14:paraId="04247858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6296E90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7E832C54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9487E31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D1DD207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Ich/Wir wollen an der Impfaktion teilnehmen:</w:t>
      </w:r>
    </w:p>
    <w:p w14:paraId="3C0F212C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2B786B87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45C1EC04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B88245A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Name des Kindes: ___________________________              Klasse: __________</w:t>
      </w:r>
    </w:p>
    <w:p w14:paraId="70E774CC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7A78A9B8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0214028A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Anzahl weiterer Personen: ____________________________________________</w:t>
      </w:r>
    </w:p>
    <w:p w14:paraId="54B22400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511BF2DC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840D11E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29A334A8" w14:textId="77777777" w:rsidR="00A824D1" w:rsidRDefault="00580664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___________________________________</w:t>
      </w:r>
    </w:p>
    <w:p w14:paraId="7527D2D1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13CF8833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1BA8D223" w14:textId="77777777" w:rsidR="00A824D1" w:rsidRDefault="00A824D1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369258BD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p w14:paraId="27632434" w14:textId="77777777" w:rsidR="00BD3DDD" w:rsidRDefault="00BD3DDD" w:rsidP="009978B1">
      <w:pPr>
        <w:tabs>
          <w:tab w:val="left" w:pos="8959"/>
          <w:tab w:val="left" w:pos="9000"/>
        </w:tabs>
        <w:ind w:left="1440"/>
        <w:rPr>
          <w:rFonts w:ascii="Arial" w:hAnsi="Arial" w:cs="Arial"/>
        </w:rPr>
      </w:pPr>
    </w:p>
    <w:sectPr w:rsidR="00BD3DDD" w:rsidSect="00F267BA">
      <w:pgSz w:w="11906" w:h="16838"/>
      <w:pgMar w:top="0" w:right="14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51"/>
    <w:rsid w:val="00000274"/>
    <w:rsid w:val="00021E2E"/>
    <w:rsid w:val="00035084"/>
    <w:rsid w:val="00044A94"/>
    <w:rsid w:val="000B0B08"/>
    <w:rsid w:val="000B717D"/>
    <w:rsid w:val="000D3B8D"/>
    <w:rsid w:val="000E6E4F"/>
    <w:rsid w:val="000F0C6E"/>
    <w:rsid w:val="000F1377"/>
    <w:rsid w:val="000F69D8"/>
    <w:rsid w:val="001214A2"/>
    <w:rsid w:val="00125986"/>
    <w:rsid w:val="00127F11"/>
    <w:rsid w:val="00135ED6"/>
    <w:rsid w:val="00143D9F"/>
    <w:rsid w:val="0015392B"/>
    <w:rsid w:val="00157EC3"/>
    <w:rsid w:val="0019630D"/>
    <w:rsid w:val="00196418"/>
    <w:rsid w:val="001A743B"/>
    <w:rsid w:val="001B0B3C"/>
    <w:rsid w:val="001B2C1D"/>
    <w:rsid w:val="001C4D36"/>
    <w:rsid w:val="001C54CE"/>
    <w:rsid w:val="001C73F3"/>
    <w:rsid w:val="001F0862"/>
    <w:rsid w:val="001F45D4"/>
    <w:rsid w:val="001F5355"/>
    <w:rsid w:val="00220044"/>
    <w:rsid w:val="002437EA"/>
    <w:rsid w:val="002C5AD0"/>
    <w:rsid w:val="002D7867"/>
    <w:rsid w:val="002E4BC9"/>
    <w:rsid w:val="003123D0"/>
    <w:rsid w:val="00350F3F"/>
    <w:rsid w:val="00364484"/>
    <w:rsid w:val="00372367"/>
    <w:rsid w:val="00380F68"/>
    <w:rsid w:val="00395055"/>
    <w:rsid w:val="003962D4"/>
    <w:rsid w:val="00397657"/>
    <w:rsid w:val="00430A89"/>
    <w:rsid w:val="00445110"/>
    <w:rsid w:val="00452C38"/>
    <w:rsid w:val="0046712E"/>
    <w:rsid w:val="00477242"/>
    <w:rsid w:val="00480CB1"/>
    <w:rsid w:val="00492032"/>
    <w:rsid w:val="004A24A7"/>
    <w:rsid w:val="004D0731"/>
    <w:rsid w:val="004D19FA"/>
    <w:rsid w:val="005420EB"/>
    <w:rsid w:val="00567251"/>
    <w:rsid w:val="00580664"/>
    <w:rsid w:val="0059474A"/>
    <w:rsid w:val="005B417C"/>
    <w:rsid w:val="005C0AA4"/>
    <w:rsid w:val="005D459A"/>
    <w:rsid w:val="005D7B9C"/>
    <w:rsid w:val="00612972"/>
    <w:rsid w:val="00656971"/>
    <w:rsid w:val="006709F9"/>
    <w:rsid w:val="00682B9D"/>
    <w:rsid w:val="00682C44"/>
    <w:rsid w:val="00690181"/>
    <w:rsid w:val="006D18A0"/>
    <w:rsid w:val="006D4A26"/>
    <w:rsid w:val="006D4D2E"/>
    <w:rsid w:val="007112C1"/>
    <w:rsid w:val="007417F6"/>
    <w:rsid w:val="00786B54"/>
    <w:rsid w:val="007B247C"/>
    <w:rsid w:val="007F1B3D"/>
    <w:rsid w:val="007F4E60"/>
    <w:rsid w:val="008021DC"/>
    <w:rsid w:val="0084674C"/>
    <w:rsid w:val="0088199D"/>
    <w:rsid w:val="008A38A4"/>
    <w:rsid w:val="0093537F"/>
    <w:rsid w:val="00956178"/>
    <w:rsid w:val="00980A3E"/>
    <w:rsid w:val="009871FF"/>
    <w:rsid w:val="0099291E"/>
    <w:rsid w:val="009978B1"/>
    <w:rsid w:val="009A100B"/>
    <w:rsid w:val="009A5584"/>
    <w:rsid w:val="009C49FD"/>
    <w:rsid w:val="009C5C13"/>
    <w:rsid w:val="009C6118"/>
    <w:rsid w:val="009E10B7"/>
    <w:rsid w:val="009E226A"/>
    <w:rsid w:val="00A007BA"/>
    <w:rsid w:val="00A0136D"/>
    <w:rsid w:val="00A01FA7"/>
    <w:rsid w:val="00A11993"/>
    <w:rsid w:val="00A709D9"/>
    <w:rsid w:val="00A824D1"/>
    <w:rsid w:val="00A97B10"/>
    <w:rsid w:val="00AA5C4B"/>
    <w:rsid w:val="00AB1B1F"/>
    <w:rsid w:val="00AD3C72"/>
    <w:rsid w:val="00AD427C"/>
    <w:rsid w:val="00AE7089"/>
    <w:rsid w:val="00B0169F"/>
    <w:rsid w:val="00B06370"/>
    <w:rsid w:val="00B22680"/>
    <w:rsid w:val="00B339EA"/>
    <w:rsid w:val="00B35433"/>
    <w:rsid w:val="00B446F1"/>
    <w:rsid w:val="00B67E00"/>
    <w:rsid w:val="00B7316F"/>
    <w:rsid w:val="00B918CA"/>
    <w:rsid w:val="00B97604"/>
    <w:rsid w:val="00BB68B0"/>
    <w:rsid w:val="00BD3DDD"/>
    <w:rsid w:val="00BD52E8"/>
    <w:rsid w:val="00BF04AB"/>
    <w:rsid w:val="00BF6C52"/>
    <w:rsid w:val="00C4364A"/>
    <w:rsid w:val="00CF0C4C"/>
    <w:rsid w:val="00D17BE3"/>
    <w:rsid w:val="00D22BB0"/>
    <w:rsid w:val="00D546C2"/>
    <w:rsid w:val="00D57793"/>
    <w:rsid w:val="00D80E5C"/>
    <w:rsid w:val="00D8357E"/>
    <w:rsid w:val="00DE2FD6"/>
    <w:rsid w:val="00DE3412"/>
    <w:rsid w:val="00DE5D79"/>
    <w:rsid w:val="00DE71F8"/>
    <w:rsid w:val="00E10376"/>
    <w:rsid w:val="00E14957"/>
    <w:rsid w:val="00E678B9"/>
    <w:rsid w:val="00E97114"/>
    <w:rsid w:val="00ED6901"/>
    <w:rsid w:val="00F144E7"/>
    <w:rsid w:val="00F17F8E"/>
    <w:rsid w:val="00F267BA"/>
    <w:rsid w:val="00F8497C"/>
    <w:rsid w:val="00FA5DF7"/>
    <w:rsid w:val="00FD4C6C"/>
    <w:rsid w:val="00FD4F0B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443A"/>
  <w15:docId w15:val="{19254EC5-6620-4519-AFF8-D5EA01B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5A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67E00"/>
    <w:rPr>
      <w:color w:val="0000FF"/>
      <w:u w:val="single"/>
    </w:rPr>
  </w:style>
  <w:style w:type="paragraph" w:customStyle="1" w:styleId="Uhland">
    <w:name w:val="Uhland"/>
    <w:basedOn w:val="Standard"/>
    <w:autoRedefine/>
    <w:rsid w:val="00B339EA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semiHidden/>
    <w:unhideWhenUsed/>
    <w:rsid w:val="00B339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B339EA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9353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9353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dline\AppData\Local\Microsoft\Windows\INetCache\Content.Outlook\UQC0NE44\Impfaktion%2019.1.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F6F-7582-4E36-ABA2-31392D69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Impfaktion 19.1.2022.dotx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Deadline</dc:creator>
  <cp:keywords/>
  <dc:description/>
  <cp:lastModifiedBy>Deadline</cp:lastModifiedBy>
  <cp:revision>1</cp:revision>
  <cp:lastPrinted>2022-01-10T11:17:00Z</cp:lastPrinted>
  <dcterms:created xsi:type="dcterms:W3CDTF">2022-01-10T11:42:00Z</dcterms:created>
  <dcterms:modified xsi:type="dcterms:W3CDTF">2022-01-10T11:43:00Z</dcterms:modified>
</cp:coreProperties>
</file>